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3A517C" w:rsidP="003A517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4E"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A64259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Council</w:t>
      </w:r>
      <w:r w:rsidR="00A81C53" w:rsidRPr="003F3F98">
        <w:rPr>
          <w:rFonts w:ascii="Times New Roman" w:hAnsi="Times New Roman" w:cs="Times New Roman"/>
          <w:b/>
          <w:sz w:val="24"/>
          <w:szCs w:val="24"/>
        </w:rPr>
        <w:t xml:space="preserve"> Agenda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A64259">
        <w:rPr>
          <w:rFonts w:ascii="Times New Roman" w:hAnsi="Times New Roman" w:cs="Times New Roman"/>
          <w:sz w:val="24"/>
          <w:szCs w:val="24"/>
        </w:rPr>
        <w:t xml:space="preserve">Thursday, </w:t>
      </w:r>
      <w:r w:rsidR="008C439A">
        <w:rPr>
          <w:rFonts w:ascii="Times New Roman" w:hAnsi="Times New Roman" w:cs="Times New Roman"/>
          <w:sz w:val="24"/>
          <w:szCs w:val="24"/>
        </w:rPr>
        <w:t>February 25</w:t>
      </w:r>
      <w:r w:rsidR="003D5BCC">
        <w:rPr>
          <w:rFonts w:ascii="Times New Roman" w:hAnsi="Times New Roman" w:cs="Times New Roman"/>
          <w:sz w:val="24"/>
          <w:szCs w:val="24"/>
        </w:rPr>
        <w:t>, 2016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A64259">
        <w:rPr>
          <w:rFonts w:ascii="Times New Roman" w:hAnsi="Times New Roman" w:cs="Times New Roman"/>
          <w:sz w:val="24"/>
          <w:szCs w:val="24"/>
        </w:rPr>
        <w:t>2:00 – 4:00</w:t>
      </w:r>
      <w:r w:rsidR="00F66D7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3227F" w:rsidRPr="003F3F98" w:rsidRDefault="0068412C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 </w:t>
      </w:r>
      <w:r w:rsidR="00BF0D12">
        <w:rPr>
          <w:rFonts w:ascii="Times New Roman" w:hAnsi="Times New Roman" w:cs="Times New Roman"/>
          <w:b/>
          <w:sz w:val="24"/>
          <w:szCs w:val="24"/>
        </w:rPr>
        <w:t>Green Room, Knox PAC</w:t>
      </w:r>
      <w:r w:rsidR="00CE5DC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3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610"/>
        <w:gridCol w:w="3681"/>
      </w:tblGrid>
      <w:tr w:rsidR="00F3227F" w:rsidRPr="003F3F98" w:rsidTr="001E6BC8">
        <w:tc>
          <w:tcPr>
            <w:tcW w:w="404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6A77FA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5585" w:rsidRDefault="00363E2A" w:rsidP="00310AC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</w:t>
            </w:r>
            <w:r w:rsidR="008C439A">
              <w:rPr>
                <w:rFonts w:ascii="Times New Roman" w:hAnsi="Times New Roman" w:cs="Times New Roman"/>
                <w:sz w:val="24"/>
                <w:szCs w:val="24"/>
              </w:rPr>
              <w:t>January 28,</w:t>
            </w:r>
            <w:r w:rsidR="003D5BC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1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77FA" w:rsidRDefault="00BF0D1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Donna Floyd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77FA" w:rsidRPr="003F3F98" w:rsidRDefault="0028332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Follow-up, etc.</w:t>
            </w:r>
          </w:p>
        </w:tc>
      </w:tr>
      <w:tr w:rsidR="006527D1" w:rsidRPr="003F3F98" w:rsidTr="003F5250">
        <w:trPr>
          <w:trHeight w:val="1408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Pr="00EF2AD0" w:rsidRDefault="003F5250" w:rsidP="006527D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Management</w:t>
            </w:r>
            <w:r w:rsidR="008C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66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="006527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27D1" w:rsidRPr="00676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min. presentation / 10 min. discussion and Q&amp;A)</w:t>
            </w:r>
          </w:p>
          <w:p w:rsidR="006527D1" w:rsidRDefault="00DE340B" w:rsidP="006527D1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30 min.</w:t>
            </w:r>
          </w:p>
          <w:p w:rsidR="002C7D1D" w:rsidRDefault="002C7D1D" w:rsidP="006527D1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2C7D1D" w:rsidRDefault="002C7D1D" w:rsidP="006527D1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Default="005E61AC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Franco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Default="006527D1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E340B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340B" w:rsidRDefault="008C439A" w:rsidP="00435878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/ Staff Appreciation Day Planning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340B" w:rsidRDefault="00310ACD" w:rsidP="000A256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340B" w:rsidRDefault="00310ACD" w:rsidP="000A256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Council members to collectively determine a date.  Form sub-committee to work on the event.</w:t>
            </w:r>
          </w:p>
        </w:tc>
      </w:tr>
      <w:tr w:rsidR="0076672B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672B" w:rsidRPr="00EF2AD0" w:rsidRDefault="0076672B" w:rsidP="009161C3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</w:t>
            </w:r>
            <w:r w:rsidR="00293A72">
              <w:rPr>
                <w:rFonts w:ascii="Times New Roman" w:hAnsi="Times New Roman" w:cs="Times New Roman"/>
                <w:sz w:val="24"/>
                <w:szCs w:val="24"/>
              </w:rPr>
              <w:t xml:space="preserve"> Study – Update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672B" w:rsidRDefault="00293A72" w:rsidP="009161C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672B" w:rsidRDefault="00293A72" w:rsidP="009161C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bookmarkStart w:id="0" w:name="_GoBack"/>
            <w:bookmarkEnd w:id="0"/>
          </w:p>
        </w:tc>
      </w:tr>
      <w:tr w:rsidR="009161C3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Pr="00EF2AD0" w:rsidRDefault="009161C3" w:rsidP="009161C3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AD0">
              <w:rPr>
                <w:rFonts w:ascii="Times New Roman" w:hAnsi="Times New Roman" w:cs="Times New Roman"/>
                <w:sz w:val="24"/>
                <w:szCs w:val="24"/>
              </w:rPr>
              <w:t xml:space="preserve">Negotiations Update </w:t>
            </w:r>
            <w:r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(standing item)</w:t>
            </w:r>
            <w:r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r w:rsidRPr="00EF2AD0">
              <w:rPr>
                <w:rFonts w:ascii="Times New Roman" w:hAnsi="Times New Roman" w:cs="Times New Roman"/>
                <w:i/>
                <w:color w:val="FF0000"/>
                <w:sz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Default="009161C3" w:rsidP="009161C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Default="009161C3" w:rsidP="009161C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9161C3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Pr="00EF2AD0" w:rsidRDefault="009161C3" w:rsidP="009161C3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Update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AD0">
              <w:rPr>
                <w:rFonts w:ascii="Times New Roman" w:hAnsi="Times New Roman" w:cs="Times New Roman"/>
                <w:i/>
                <w:color w:val="FF0000"/>
                <w:sz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Default="009161C3" w:rsidP="009161C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Default="009161C3" w:rsidP="009161C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9161C3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Default="009161C3" w:rsidP="009161C3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Items?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Default="009161C3" w:rsidP="009161C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Default="009161C3" w:rsidP="009161C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C3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Pr="00EF2AD0" w:rsidRDefault="009161C3" w:rsidP="009161C3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AD0">
              <w:rPr>
                <w:rFonts w:ascii="Times New Roman" w:hAnsi="Times New Roman" w:cs="Times New Roman"/>
                <w:sz w:val="24"/>
                <w:szCs w:val="24"/>
              </w:rPr>
              <w:t xml:space="preserve">Next Meeting: </w:t>
            </w:r>
            <w:r w:rsidR="008C439A">
              <w:rPr>
                <w:rFonts w:ascii="Times New Roman" w:hAnsi="Times New Roman" w:cs="Times New Roman"/>
                <w:sz w:val="24"/>
                <w:szCs w:val="24"/>
              </w:rPr>
              <w:t>March 31,</w:t>
            </w:r>
            <w:r w:rsidRPr="00EF2AD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9161C3" w:rsidRPr="00EF2AD0" w:rsidRDefault="009161C3" w:rsidP="009161C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Default="00BF0D12" w:rsidP="009161C3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Donna Floyd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61C3" w:rsidRDefault="009161C3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</w:tbl>
    <w:p w:rsidR="00A64259" w:rsidRPr="00BF0D12" w:rsidRDefault="00A64259" w:rsidP="00CE5DC0">
      <w:pPr>
        <w:tabs>
          <w:tab w:val="left" w:pos="5584"/>
        </w:tabs>
        <w:ind w:left="2700" w:hanging="2700"/>
        <w:rPr>
          <w:rFonts w:ascii="Times New Roman Bold" w:hAnsi="Times New Roman Bold" w:cs="Times New Roman"/>
          <w:b/>
          <w:spacing w:val="-20"/>
          <w:sz w:val="24"/>
          <w:szCs w:val="24"/>
        </w:rPr>
      </w:pPr>
    </w:p>
    <w:p w:rsidR="00BF0D12" w:rsidRPr="00BF0D12" w:rsidRDefault="00BF0D12" w:rsidP="00BF0D12">
      <w:pPr>
        <w:tabs>
          <w:tab w:val="left" w:pos="5584"/>
        </w:tabs>
        <w:ind w:left="2700" w:hanging="2700"/>
        <w:rPr>
          <w:rFonts w:ascii="Times New Roman Bold" w:hAnsi="Times New Roman Bold" w:cs="Times New Roman"/>
          <w:b/>
          <w:spacing w:val="-20"/>
          <w:sz w:val="24"/>
          <w:szCs w:val="24"/>
        </w:rPr>
      </w:pPr>
      <w:r w:rsidRPr="00BF0D12">
        <w:rPr>
          <w:rFonts w:ascii="Times New Roman Bold" w:hAnsi="Times New Roman Bold" w:cs="Times New Roman"/>
          <w:b/>
          <w:spacing w:val="-20"/>
          <w:sz w:val="24"/>
          <w:szCs w:val="24"/>
        </w:rPr>
        <w:t>Nota bene: Management Council Meetings will all be held in the Green Room at the Knox Center.</w:t>
      </w:r>
    </w:p>
    <w:sectPr w:rsidR="00BF0D12" w:rsidRPr="00BF0D12" w:rsidSect="00CE5DC0">
      <w:headerReference w:type="default" r:id="rId8"/>
      <w:pgSz w:w="12240" w:h="15840" w:code="1"/>
      <w:pgMar w:top="90" w:right="1440" w:bottom="360" w:left="144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B" w:rsidRDefault="0076672B" w:rsidP="00E94722">
      <w:pPr>
        <w:spacing w:after="0" w:line="240" w:lineRule="auto"/>
      </w:pPr>
      <w:r>
        <w:separator/>
      </w:r>
    </w:p>
  </w:endnote>
  <w:endnote w:type="continuationSeparator" w:id="0">
    <w:p w:rsidR="0076672B" w:rsidRDefault="0076672B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B" w:rsidRDefault="0076672B" w:rsidP="00E94722">
      <w:pPr>
        <w:spacing w:after="0" w:line="240" w:lineRule="auto"/>
      </w:pPr>
      <w:r>
        <w:separator/>
      </w:r>
    </w:p>
  </w:footnote>
  <w:footnote w:type="continuationSeparator" w:id="0">
    <w:p w:rsidR="0076672B" w:rsidRDefault="0076672B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2B" w:rsidRDefault="00766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006"/>
    <w:multiLevelType w:val="hybridMultilevel"/>
    <w:tmpl w:val="21A62E7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28DCCC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25854"/>
    <w:multiLevelType w:val="hybridMultilevel"/>
    <w:tmpl w:val="32E6F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86509"/>
    <w:multiLevelType w:val="hybridMultilevel"/>
    <w:tmpl w:val="99B4301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D569F"/>
    <w:multiLevelType w:val="hybridMultilevel"/>
    <w:tmpl w:val="B224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0490"/>
    <w:rsid w:val="000234A9"/>
    <w:rsid w:val="00027B32"/>
    <w:rsid w:val="0004626F"/>
    <w:rsid w:val="00052D10"/>
    <w:rsid w:val="00073750"/>
    <w:rsid w:val="000739A4"/>
    <w:rsid w:val="0008134F"/>
    <w:rsid w:val="000863D8"/>
    <w:rsid w:val="0009798B"/>
    <w:rsid w:val="000A2566"/>
    <w:rsid w:val="000D7A59"/>
    <w:rsid w:val="000E5348"/>
    <w:rsid w:val="000F3651"/>
    <w:rsid w:val="000F7EF5"/>
    <w:rsid w:val="001122E6"/>
    <w:rsid w:val="00117019"/>
    <w:rsid w:val="0011736D"/>
    <w:rsid w:val="00154B33"/>
    <w:rsid w:val="00180E18"/>
    <w:rsid w:val="001B06F1"/>
    <w:rsid w:val="001C05FF"/>
    <w:rsid w:val="001C5F79"/>
    <w:rsid w:val="001C6E97"/>
    <w:rsid w:val="001E6BC8"/>
    <w:rsid w:val="00222009"/>
    <w:rsid w:val="002718EC"/>
    <w:rsid w:val="0028332E"/>
    <w:rsid w:val="00293A72"/>
    <w:rsid w:val="002C3F52"/>
    <w:rsid w:val="002C7D1D"/>
    <w:rsid w:val="002D15E7"/>
    <w:rsid w:val="002E0B35"/>
    <w:rsid w:val="0031000B"/>
    <w:rsid w:val="00310ACD"/>
    <w:rsid w:val="003251A8"/>
    <w:rsid w:val="00336340"/>
    <w:rsid w:val="00351411"/>
    <w:rsid w:val="003563CA"/>
    <w:rsid w:val="003631F6"/>
    <w:rsid w:val="00363E2A"/>
    <w:rsid w:val="00376717"/>
    <w:rsid w:val="0038354B"/>
    <w:rsid w:val="003A517C"/>
    <w:rsid w:val="003A7B46"/>
    <w:rsid w:val="003B55CD"/>
    <w:rsid w:val="003C285D"/>
    <w:rsid w:val="003D5BCC"/>
    <w:rsid w:val="003F1870"/>
    <w:rsid w:val="003F3F98"/>
    <w:rsid w:val="003F5250"/>
    <w:rsid w:val="0041773E"/>
    <w:rsid w:val="00420394"/>
    <w:rsid w:val="00435878"/>
    <w:rsid w:val="00437CC4"/>
    <w:rsid w:val="00445859"/>
    <w:rsid w:val="004524DE"/>
    <w:rsid w:val="00473083"/>
    <w:rsid w:val="0048505F"/>
    <w:rsid w:val="004A2A75"/>
    <w:rsid w:val="004A4FB0"/>
    <w:rsid w:val="004C53AC"/>
    <w:rsid w:val="004D32DD"/>
    <w:rsid w:val="004D7BC6"/>
    <w:rsid w:val="00502332"/>
    <w:rsid w:val="00533EFE"/>
    <w:rsid w:val="00540823"/>
    <w:rsid w:val="00597ADF"/>
    <w:rsid w:val="005A6B42"/>
    <w:rsid w:val="005B207F"/>
    <w:rsid w:val="005E61AC"/>
    <w:rsid w:val="00603D4F"/>
    <w:rsid w:val="0061394A"/>
    <w:rsid w:val="006527D1"/>
    <w:rsid w:val="00653F5F"/>
    <w:rsid w:val="00663A9B"/>
    <w:rsid w:val="00664576"/>
    <w:rsid w:val="006768CF"/>
    <w:rsid w:val="0068412C"/>
    <w:rsid w:val="006870AA"/>
    <w:rsid w:val="00690A01"/>
    <w:rsid w:val="006A77FA"/>
    <w:rsid w:val="006A7B4C"/>
    <w:rsid w:val="006C2F7A"/>
    <w:rsid w:val="006D3053"/>
    <w:rsid w:val="00723B63"/>
    <w:rsid w:val="007320C9"/>
    <w:rsid w:val="007438B6"/>
    <w:rsid w:val="00756AF6"/>
    <w:rsid w:val="0076672B"/>
    <w:rsid w:val="00773B5C"/>
    <w:rsid w:val="00781C27"/>
    <w:rsid w:val="0079541B"/>
    <w:rsid w:val="007A458A"/>
    <w:rsid w:val="007A5542"/>
    <w:rsid w:val="007E6A56"/>
    <w:rsid w:val="007F0A02"/>
    <w:rsid w:val="00803FF5"/>
    <w:rsid w:val="008159F6"/>
    <w:rsid w:val="0086170C"/>
    <w:rsid w:val="008652BA"/>
    <w:rsid w:val="00894553"/>
    <w:rsid w:val="008C439A"/>
    <w:rsid w:val="009161C3"/>
    <w:rsid w:val="009204B2"/>
    <w:rsid w:val="009673AF"/>
    <w:rsid w:val="00972343"/>
    <w:rsid w:val="0098026C"/>
    <w:rsid w:val="009E6ABD"/>
    <w:rsid w:val="009F5DCB"/>
    <w:rsid w:val="00A24708"/>
    <w:rsid w:val="00A40112"/>
    <w:rsid w:val="00A64259"/>
    <w:rsid w:val="00A75758"/>
    <w:rsid w:val="00A81C53"/>
    <w:rsid w:val="00A925DC"/>
    <w:rsid w:val="00A952D0"/>
    <w:rsid w:val="00AB2C01"/>
    <w:rsid w:val="00AD262C"/>
    <w:rsid w:val="00AD415F"/>
    <w:rsid w:val="00AD4F3E"/>
    <w:rsid w:val="00AD61F6"/>
    <w:rsid w:val="00AE755D"/>
    <w:rsid w:val="00B05F0C"/>
    <w:rsid w:val="00B3298E"/>
    <w:rsid w:val="00B512BC"/>
    <w:rsid w:val="00B74858"/>
    <w:rsid w:val="00B756CF"/>
    <w:rsid w:val="00B91B1D"/>
    <w:rsid w:val="00BB4335"/>
    <w:rsid w:val="00BD007B"/>
    <w:rsid w:val="00BD5B29"/>
    <w:rsid w:val="00BE344F"/>
    <w:rsid w:val="00BF0D12"/>
    <w:rsid w:val="00BF5470"/>
    <w:rsid w:val="00BF76E8"/>
    <w:rsid w:val="00C0411A"/>
    <w:rsid w:val="00C3150C"/>
    <w:rsid w:val="00C34F61"/>
    <w:rsid w:val="00C62B7E"/>
    <w:rsid w:val="00C63F4E"/>
    <w:rsid w:val="00C762E7"/>
    <w:rsid w:val="00CC265A"/>
    <w:rsid w:val="00CC4AD6"/>
    <w:rsid w:val="00CD023C"/>
    <w:rsid w:val="00CE01F4"/>
    <w:rsid w:val="00CE51E6"/>
    <w:rsid w:val="00CE5DC0"/>
    <w:rsid w:val="00CF4CA8"/>
    <w:rsid w:val="00D02E9A"/>
    <w:rsid w:val="00D06B7B"/>
    <w:rsid w:val="00D1533E"/>
    <w:rsid w:val="00D27D9D"/>
    <w:rsid w:val="00D33DEC"/>
    <w:rsid w:val="00D45A31"/>
    <w:rsid w:val="00D46960"/>
    <w:rsid w:val="00D7352C"/>
    <w:rsid w:val="00D775BA"/>
    <w:rsid w:val="00D9491C"/>
    <w:rsid w:val="00D969D7"/>
    <w:rsid w:val="00DE340B"/>
    <w:rsid w:val="00DF3BF4"/>
    <w:rsid w:val="00E350F3"/>
    <w:rsid w:val="00E37FF7"/>
    <w:rsid w:val="00E67757"/>
    <w:rsid w:val="00E91B04"/>
    <w:rsid w:val="00E93D03"/>
    <w:rsid w:val="00E94722"/>
    <w:rsid w:val="00EC4F07"/>
    <w:rsid w:val="00EE0960"/>
    <w:rsid w:val="00EE37C6"/>
    <w:rsid w:val="00EF2AD0"/>
    <w:rsid w:val="00F027DD"/>
    <w:rsid w:val="00F02DD4"/>
    <w:rsid w:val="00F0419B"/>
    <w:rsid w:val="00F3227F"/>
    <w:rsid w:val="00F436DB"/>
    <w:rsid w:val="00F46F5E"/>
    <w:rsid w:val="00F50E94"/>
    <w:rsid w:val="00F66D72"/>
    <w:rsid w:val="00F77D4C"/>
    <w:rsid w:val="00F858D4"/>
    <w:rsid w:val="00FA4E99"/>
    <w:rsid w:val="00FD5585"/>
    <w:rsid w:val="00FE7792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2788-E017-4C82-A724-1A11F20C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D956BB0E</Template>
  <TotalTime>34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8</cp:revision>
  <cp:lastPrinted>2016-01-28T17:13:00Z</cp:lastPrinted>
  <dcterms:created xsi:type="dcterms:W3CDTF">2016-01-29T21:49:00Z</dcterms:created>
  <dcterms:modified xsi:type="dcterms:W3CDTF">2016-02-17T23:24:00Z</dcterms:modified>
</cp:coreProperties>
</file>